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4F6348" w14:textId="77777777" w:rsidR="00D0550B" w:rsidRPr="00D0550B" w:rsidRDefault="00D0550B" w:rsidP="00D0550B"/>
    <w:p w14:paraId="179B071C" w14:textId="77777777" w:rsidR="003E3BB4" w:rsidRDefault="003E3BB4" w:rsidP="003E3BB4">
      <w:pPr>
        <w:pStyle w:val="Title"/>
      </w:pPr>
    </w:p>
    <w:p w14:paraId="2B5ABD40" w14:textId="77777777" w:rsidR="003E3BB4" w:rsidRDefault="003E3BB4" w:rsidP="003E3BB4">
      <w:pPr>
        <w:pStyle w:val="Title"/>
      </w:pPr>
    </w:p>
    <w:p w14:paraId="2E26DFF4" w14:textId="316C85EE" w:rsidR="003E3BB4" w:rsidRDefault="003E3BB4" w:rsidP="003E3BB4">
      <w:pPr>
        <w:pStyle w:val="Title"/>
      </w:pPr>
      <w:r>
        <w:t>Cheriton Town Council</w:t>
      </w:r>
    </w:p>
    <w:sdt>
      <w:sdtPr>
        <w:id w:val="515582267"/>
        <w:placeholder>
          <w:docPart w:val="F1D6E2B89A4B4A2C85EB3A406DC3509D"/>
        </w:placeholder>
        <w:temporary/>
        <w:showingPlcHdr/>
      </w:sdtPr>
      <w:sdtEndPr/>
      <w:sdtContent>
        <w:p w14:paraId="246A60AC" w14:textId="77777777" w:rsidR="003E3BB4" w:rsidRDefault="003E3BB4" w:rsidP="003E3BB4">
          <w:pPr>
            <w:pStyle w:val="Title"/>
          </w:pPr>
          <w:r>
            <w:t>Agenda</w:t>
          </w:r>
        </w:p>
      </w:sdtContent>
    </w:sdt>
    <w:p w14:paraId="200B5AF9" w14:textId="707D8FCE" w:rsidR="003E3BB4" w:rsidRDefault="00020D1A" w:rsidP="003E3BB4">
      <w:pPr>
        <w:pStyle w:val="Details"/>
      </w:pPr>
      <w:sdt>
        <w:sdtPr>
          <w:rPr>
            <w:rStyle w:val="Bold"/>
          </w:rPr>
          <w:id w:val="-2126385715"/>
          <w:placeholder>
            <w:docPart w:val="B1FCA09426B341B49F57556433E89A53"/>
          </w:placeholder>
          <w:temporary/>
          <w:showingPlcHdr/>
        </w:sdtPr>
        <w:sdtEndPr>
          <w:rPr>
            <w:rStyle w:val="Bold"/>
          </w:rPr>
        </w:sdtEndPr>
        <w:sdtContent>
          <w:r w:rsidR="003E3BB4">
            <w:rPr>
              <w:rStyle w:val="Bold"/>
            </w:rPr>
            <w:t>Date:</w:t>
          </w:r>
        </w:sdtContent>
      </w:sdt>
      <w:r w:rsidR="003E3BB4">
        <w:t xml:space="preserve"> March 24, 2021</w:t>
      </w:r>
    </w:p>
    <w:p w14:paraId="6EADD24A" w14:textId="77777777" w:rsidR="003E3BB4" w:rsidRDefault="00020D1A" w:rsidP="003E3BB4">
      <w:pPr>
        <w:pStyle w:val="Details"/>
      </w:pPr>
      <w:sdt>
        <w:sdtPr>
          <w:rPr>
            <w:rStyle w:val="Bold"/>
          </w:rPr>
          <w:id w:val="-318193952"/>
          <w:placeholder>
            <w:docPart w:val="94B2623A667340399D7A97210489C1A9"/>
          </w:placeholder>
          <w:temporary/>
          <w:showingPlcHdr/>
        </w:sdtPr>
        <w:sdtEndPr>
          <w:rPr>
            <w:rStyle w:val="Bold"/>
          </w:rPr>
        </w:sdtEndPr>
        <w:sdtContent>
          <w:r w:rsidR="003E3BB4">
            <w:rPr>
              <w:rStyle w:val="Bold"/>
            </w:rPr>
            <w:t>Time:</w:t>
          </w:r>
        </w:sdtContent>
      </w:sdt>
      <w:r w:rsidR="003E3BB4">
        <w:rPr>
          <w:rStyle w:val="Bold"/>
        </w:rPr>
        <w:t xml:space="preserve"> </w:t>
      </w:r>
      <w:r w:rsidR="003E3BB4">
        <w:t>7PM</w:t>
      </w:r>
    </w:p>
    <w:p w14:paraId="1D69628C" w14:textId="77777777" w:rsidR="003E3BB4" w:rsidRDefault="003E3BB4" w:rsidP="003E3BB4">
      <w:pPr>
        <w:pStyle w:val="Details"/>
      </w:pPr>
      <w:r>
        <w:rPr>
          <w:b/>
          <w:bCs/>
        </w:rPr>
        <w:t>Address</w:t>
      </w:r>
      <w:r>
        <w:t>: 21314 South Bayside Road Cheriton, Virginia 23316</w:t>
      </w:r>
    </w:p>
    <w:p w14:paraId="6EF66841" w14:textId="77777777" w:rsidR="003E3BB4" w:rsidRDefault="003E3BB4" w:rsidP="003E3BB4"/>
    <w:p w14:paraId="7E0A65D1" w14:textId="77777777" w:rsidR="003E3BB4" w:rsidRDefault="003E3BB4" w:rsidP="003E3BB4">
      <w:pPr>
        <w:pStyle w:val="ListParagraph"/>
        <w:numPr>
          <w:ilvl w:val="0"/>
          <w:numId w:val="4"/>
        </w:numPr>
      </w:pPr>
      <w:r>
        <w:t>Call to Order.</w:t>
      </w:r>
    </w:p>
    <w:p w14:paraId="6FF10BD1" w14:textId="77777777" w:rsidR="003E3BB4" w:rsidRDefault="003E3BB4" w:rsidP="003E3BB4">
      <w:pPr>
        <w:pStyle w:val="ListParagraph"/>
        <w:numPr>
          <w:ilvl w:val="0"/>
          <w:numId w:val="4"/>
        </w:numPr>
      </w:pPr>
      <w:r>
        <w:t>Pledge of Allegiance &amp; Invocation</w:t>
      </w:r>
    </w:p>
    <w:p w14:paraId="0D5F4BBD" w14:textId="238DE791" w:rsidR="003E3BB4" w:rsidRDefault="003E3BB4" w:rsidP="003E3BB4">
      <w:pPr>
        <w:pStyle w:val="ListParagraph"/>
        <w:numPr>
          <w:ilvl w:val="0"/>
          <w:numId w:val="4"/>
        </w:numPr>
      </w:pPr>
      <w:r>
        <w:t>Approval of February 24, 2021 Minutes</w:t>
      </w:r>
    </w:p>
    <w:p w14:paraId="1BE93A0D" w14:textId="77777777" w:rsidR="003E3BB4" w:rsidRDefault="003E3BB4" w:rsidP="003E3BB4">
      <w:pPr>
        <w:pStyle w:val="ListParagraph"/>
        <w:numPr>
          <w:ilvl w:val="0"/>
          <w:numId w:val="4"/>
        </w:numPr>
      </w:pPr>
      <w:r>
        <w:t>Approval of Agenda</w:t>
      </w:r>
    </w:p>
    <w:p w14:paraId="5D64B487" w14:textId="77777777" w:rsidR="003E3BB4" w:rsidRDefault="003E3BB4" w:rsidP="003E3BB4">
      <w:pPr>
        <w:pStyle w:val="ListParagraph"/>
        <w:numPr>
          <w:ilvl w:val="0"/>
          <w:numId w:val="4"/>
        </w:numPr>
      </w:pPr>
      <w:r>
        <w:t>Mayors Report</w:t>
      </w:r>
    </w:p>
    <w:p w14:paraId="7B6E7488" w14:textId="77777777" w:rsidR="003E3BB4" w:rsidRDefault="003E3BB4" w:rsidP="003E3BB4">
      <w:pPr>
        <w:pStyle w:val="ListParagraph"/>
        <w:numPr>
          <w:ilvl w:val="0"/>
          <w:numId w:val="4"/>
        </w:numPr>
      </w:pPr>
      <w:r>
        <w:t>Town Manager Report</w:t>
      </w:r>
    </w:p>
    <w:p w14:paraId="57798F46" w14:textId="77777777" w:rsidR="003E3BB4" w:rsidRDefault="003E3BB4" w:rsidP="003E3BB4">
      <w:pPr>
        <w:pStyle w:val="ListParagraph"/>
        <w:numPr>
          <w:ilvl w:val="0"/>
          <w:numId w:val="4"/>
        </w:numPr>
      </w:pPr>
      <w:r>
        <w:t>Building and Code Report</w:t>
      </w:r>
    </w:p>
    <w:p w14:paraId="6D7A52A9" w14:textId="77777777" w:rsidR="003E3BB4" w:rsidRDefault="003E3BB4" w:rsidP="003E3BB4">
      <w:pPr>
        <w:pStyle w:val="ListParagraph"/>
        <w:numPr>
          <w:ilvl w:val="0"/>
          <w:numId w:val="4"/>
        </w:numPr>
      </w:pPr>
      <w:r>
        <w:t>Public Comment #1</w:t>
      </w:r>
    </w:p>
    <w:p w14:paraId="08C1FC42" w14:textId="77777777" w:rsidR="003E3BB4" w:rsidRDefault="003E3BB4" w:rsidP="003E3BB4">
      <w:pPr>
        <w:pStyle w:val="ListParagraph"/>
        <w:numPr>
          <w:ilvl w:val="0"/>
          <w:numId w:val="4"/>
        </w:numPr>
      </w:pPr>
      <w:r>
        <w:t>New Business</w:t>
      </w:r>
    </w:p>
    <w:p w14:paraId="14F721F5" w14:textId="1CEE6897" w:rsidR="003E3BB4" w:rsidRDefault="003E3BB4" w:rsidP="003E3BB4">
      <w:pPr>
        <w:pStyle w:val="ListParagraph"/>
        <w:numPr>
          <w:ilvl w:val="0"/>
          <w:numId w:val="5"/>
        </w:numPr>
      </w:pPr>
      <w:r>
        <w:t>DEQ Septic pump Notification Program and zoning update.</w:t>
      </w:r>
    </w:p>
    <w:p w14:paraId="5B17C123" w14:textId="77777777" w:rsidR="003E3BB4" w:rsidRDefault="003E3BB4" w:rsidP="003E3BB4">
      <w:pPr>
        <w:pStyle w:val="ListParagraph"/>
        <w:numPr>
          <w:ilvl w:val="0"/>
          <w:numId w:val="4"/>
        </w:numPr>
      </w:pPr>
      <w:r>
        <w:t>Old Business</w:t>
      </w:r>
    </w:p>
    <w:p w14:paraId="395948D0" w14:textId="77777777" w:rsidR="003E3BB4" w:rsidRDefault="003E3BB4" w:rsidP="003E3BB4">
      <w:pPr>
        <w:pStyle w:val="ListParagraph"/>
        <w:numPr>
          <w:ilvl w:val="0"/>
          <w:numId w:val="6"/>
        </w:numPr>
      </w:pPr>
      <w:r>
        <w:t>Property Rent</w:t>
      </w:r>
    </w:p>
    <w:p w14:paraId="314B1906" w14:textId="7123AFD0" w:rsidR="003E3BB4" w:rsidRDefault="003E3BB4" w:rsidP="003E3BB4">
      <w:pPr>
        <w:pStyle w:val="ListParagraph"/>
        <w:numPr>
          <w:ilvl w:val="0"/>
          <w:numId w:val="6"/>
        </w:numPr>
      </w:pPr>
      <w:r>
        <w:t>Police (letter mailed)</w:t>
      </w:r>
    </w:p>
    <w:p w14:paraId="290BBD45" w14:textId="7A759707" w:rsidR="003E3BB4" w:rsidRDefault="003E3BB4" w:rsidP="003E3BB4">
      <w:pPr>
        <w:pStyle w:val="ListParagraph"/>
        <w:numPr>
          <w:ilvl w:val="0"/>
          <w:numId w:val="6"/>
        </w:numPr>
      </w:pPr>
      <w:r>
        <w:t>VDOT/ Tea-21 Update</w:t>
      </w:r>
    </w:p>
    <w:p w14:paraId="4268BB7C" w14:textId="77777777" w:rsidR="003E3BB4" w:rsidRDefault="003E3BB4" w:rsidP="003E3BB4">
      <w:pPr>
        <w:pStyle w:val="ListParagraph"/>
        <w:numPr>
          <w:ilvl w:val="0"/>
          <w:numId w:val="4"/>
        </w:numPr>
      </w:pPr>
      <w:r>
        <w:t>Committee Reports:</w:t>
      </w:r>
    </w:p>
    <w:p w14:paraId="46ED5F76" w14:textId="77777777" w:rsidR="003E3BB4" w:rsidRDefault="003E3BB4" w:rsidP="003E3BB4">
      <w:pPr>
        <w:pStyle w:val="ListParagraph"/>
        <w:numPr>
          <w:ilvl w:val="0"/>
          <w:numId w:val="7"/>
        </w:numPr>
      </w:pPr>
      <w:r>
        <w:t>Parks &amp; rec</w:t>
      </w:r>
    </w:p>
    <w:p w14:paraId="1B73FC6C" w14:textId="77777777" w:rsidR="003E3BB4" w:rsidRDefault="003E3BB4" w:rsidP="003E3BB4">
      <w:pPr>
        <w:pStyle w:val="ListParagraph"/>
        <w:numPr>
          <w:ilvl w:val="0"/>
          <w:numId w:val="7"/>
        </w:numPr>
      </w:pPr>
      <w:r>
        <w:t>Human Resources</w:t>
      </w:r>
    </w:p>
    <w:p w14:paraId="4BA78ACF" w14:textId="77777777" w:rsidR="003E3BB4" w:rsidRDefault="003E3BB4" w:rsidP="003E3BB4">
      <w:pPr>
        <w:pStyle w:val="ListParagraph"/>
        <w:numPr>
          <w:ilvl w:val="0"/>
          <w:numId w:val="7"/>
        </w:numPr>
      </w:pPr>
      <w:r>
        <w:t>Maintenance</w:t>
      </w:r>
    </w:p>
    <w:p w14:paraId="7584FD4A" w14:textId="1F9F6421" w:rsidR="003E3BB4" w:rsidRDefault="003E3BB4" w:rsidP="003E3BB4">
      <w:pPr>
        <w:pStyle w:val="ListParagraph"/>
        <w:numPr>
          <w:ilvl w:val="0"/>
          <w:numId w:val="7"/>
        </w:numPr>
      </w:pPr>
      <w:r>
        <w:t>Budget and Finance</w:t>
      </w:r>
    </w:p>
    <w:p w14:paraId="40D11111" w14:textId="798126A2" w:rsidR="00181023" w:rsidRDefault="00181023" w:rsidP="003E3BB4">
      <w:pPr>
        <w:pStyle w:val="ListParagraph"/>
        <w:numPr>
          <w:ilvl w:val="0"/>
          <w:numId w:val="7"/>
        </w:numPr>
      </w:pPr>
      <w:r>
        <w:t>Planning Commission</w:t>
      </w:r>
    </w:p>
    <w:p w14:paraId="09F5F4C6" w14:textId="77777777" w:rsidR="003E3BB4" w:rsidRDefault="003E3BB4" w:rsidP="003E3BB4">
      <w:pPr>
        <w:pStyle w:val="ListParagraph"/>
        <w:numPr>
          <w:ilvl w:val="0"/>
          <w:numId w:val="4"/>
        </w:numPr>
      </w:pPr>
      <w:r>
        <w:t>Public Comment #2</w:t>
      </w:r>
    </w:p>
    <w:p w14:paraId="3BBC1131" w14:textId="018C50FE" w:rsidR="003E3BB4" w:rsidRDefault="003E3BB4" w:rsidP="003E3BB4">
      <w:pPr>
        <w:pStyle w:val="ListParagraph"/>
        <w:numPr>
          <w:ilvl w:val="0"/>
          <w:numId w:val="4"/>
        </w:numPr>
      </w:pPr>
      <w:r>
        <w:t>Next Meeting: April 28, 2021; 7PM</w:t>
      </w:r>
    </w:p>
    <w:p w14:paraId="38EC66A8" w14:textId="77777777" w:rsidR="003E3BB4" w:rsidRDefault="003E3BB4" w:rsidP="003E3BB4">
      <w:pPr>
        <w:pStyle w:val="ListParagraph"/>
        <w:numPr>
          <w:ilvl w:val="0"/>
          <w:numId w:val="4"/>
        </w:numPr>
      </w:pPr>
      <w:r>
        <w:t>Adjourn</w:t>
      </w:r>
    </w:p>
    <w:p w14:paraId="7CEE7693" w14:textId="77777777" w:rsidR="00CA6B4F" w:rsidRPr="00CA6B4F" w:rsidRDefault="00CA6B4F" w:rsidP="00D0550B"/>
    <w:sectPr w:rsidR="00CA6B4F" w:rsidRPr="00CA6B4F" w:rsidSect="00AB4981">
      <w:headerReference w:type="default" r:id="rId10"/>
      <w:pgSz w:w="12240" w:h="15840" w:code="1"/>
      <w:pgMar w:top="115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A4DCA2" w14:textId="77777777" w:rsidR="003E3BB4" w:rsidRDefault="003E3BB4">
      <w:pPr>
        <w:spacing w:after="0" w:line="240" w:lineRule="auto"/>
      </w:pPr>
      <w:r>
        <w:separator/>
      </w:r>
    </w:p>
  </w:endnote>
  <w:endnote w:type="continuationSeparator" w:id="0">
    <w:p w14:paraId="4BA5A677" w14:textId="77777777" w:rsidR="003E3BB4" w:rsidRDefault="003E3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6AC7FDFB" w:usb2="00000012" w:usb3="00000000" w:csb0="0002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47EE85" w14:textId="77777777" w:rsidR="003E3BB4" w:rsidRDefault="003E3BB4">
      <w:pPr>
        <w:spacing w:after="0" w:line="240" w:lineRule="auto"/>
      </w:pPr>
      <w:r>
        <w:separator/>
      </w:r>
    </w:p>
  </w:footnote>
  <w:footnote w:type="continuationSeparator" w:id="0">
    <w:p w14:paraId="76313B4D" w14:textId="77777777" w:rsidR="003E3BB4" w:rsidRDefault="003E3B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CEF611" w14:textId="77777777" w:rsidR="00EF36A5" w:rsidRDefault="00EF36A5">
    <w:pPr>
      <w:pStyle w:val="Header"/>
    </w:pPr>
    <w:r>
      <w:rPr>
        <w:noProof/>
        <w:color w:val="auto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5CCABF71" wp14:editId="691F3F12">
              <wp:simplePos x="0" y="0"/>
              <mc:AlternateContent>
                <mc:Choice Requires="wp14">
                  <wp:positionH relativeFrom="page">
                    <wp14:pctPosHOffset>-3800</wp14:pctPosHOffset>
                  </wp:positionH>
                </mc:Choice>
                <mc:Fallback>
                  <wp:positionH relativeFrom="page">
                    <wp:posOffset>-295275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-1200</wp14:pctPosVOffset>
                  </wp:positionV>
                </mc:Choice>
                <mc:Fallback>
                  <wp:positionV relativeFrom="page">
                    <wp:posOffset>-120650</wp:posOffset>
                  </wp:positionV>
                </mc:Fallback>
              </mc:AlternateContent>
              <wp:extent cx="9719945" cy="10297795"/>
              <wp:effectExtent l="19050" t="0" r="90805" b="6350"/>
              <wp:wrapNone/>
              <wp:docPr id="6" name="Group 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719945" cy="10297795"/>
                        <a:chOff x="0" y="0"/>
                        <a:chExt cx="9716770" cy="10298367"/>
                      </a:xfrm>
                    </wpg:grpSpPr>
                    <wps:wsp>
                      <wps:cNvPr id="9" name="Freeform: Shape 9"/>
                      <wps:cNvSpPr/>
                      <wps:spPr>
                        <a:xfrm>
                          <a:off x="281940" y="0"/>
                          <a:ext cx="7851390" cy="2019169"/>
                        </a:xfrm>
                        <a:custGeom>
                          <a:avLst/>
                          <a:gdLst>
                            <a:gd name="connsiteX0" fmla="*/ 5640 w 5350933"/>
                            <a:gd name="connsiteY0" fmla="*/ 5640 h 1388533"/>
                            <a:gd name="connsiteX1" fmla="*/ 5345567 w 5350933"/>
                            <a:gd name="connsiteY1" fmla="*/ 5640 h 1388533"/>
                            <a:gd name="connsiteX2" fmla="*/ 5345567 w 5350933"/>
                            <a:gd name="connsiteY2" fmla="*/ 1384014 h 1388533"/>
                            <a:gd name="connsiteX3" fmla="*/ 5640 w 5350933"/>
                            <a:gd name="connsiteY3" fmla="*/ 1384014 h 138853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5350933" h="1388533">
                              <a:moveTo>
                                <a:pt x="5640" y="5640"/>
                              </a:moveTo>
                              <a:lnTo>
                                <a:pt x="5345567" y="5640"/>
                              </a:lnTo>
                              <a:lnTo>
                                <a:pt x="5345567" y="1384014"/>
                              </a:lnTo>
                              <a:lnTo>
                                <a:pt x="5640" y="138401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846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Freeform: Shape 10"/>
                      <wps:cNvSpPr/>
                      <wps:spPr>
                        <a:xfrm>
                          <a:off x="1554480" y="563880"/>
                          <a:ext cx="8162290" cy="8753475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2"/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Freeform: Shape 19"/>
                      <wps:cNvSpPr/>
                      <wps:spPr>
                        <a:xfrm>
                          <a:off x="746760" y="563880"/>
                          <a:ext cx="8162290" cy="8753475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Freeform: Shape 20"/>
                      <wps:cNvSpPr/>
                      <wps:spPr>
                        <a:xfrm>
                          <a:off x="297180" y="9326880"/>
                          <a:ext cx="7839320" cy="971487"/>
                        </a:xfrm>
                        <a:custGeom>
                          <a:avLst/>
                          <a:gdLst>
                            <a:gd name="connsiteX0" fmla="*/ 5640 w 5342466"/>
                            <a:gd name="connsiteY0" fmla="*/ 5640 h 1041399"/>
                            <a:gd name="connsiteX1" fmla="*/ 5339640 w 5342466"/>
                            <a:gd name="connsiteY1" fmla="*/ 5640 h 1041399"/>
                            <a:gd name="connsiteX2" fmla="*/ 5339640 w 5342466"/>
                            <a:gd name="connsiteY2" fmla="*/ 1036880 h 1041399"/>
                            <a:gd name="connsiteX3" fmla="*/ 5640 w 5342466"/>
                            <a:gd name="connsiteY3" fmla="*/ 1036880 h 104139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5342466" h="1041399">
                              <a:moveTo>
                                <a:pt x="5640" y="5640"/>
                              </a:moveTo>
                              <a:lnTo>
                                <a:pt x="5339640" y="5640"/>
                              </a:lnTo>
                              <a:lnTo>
                                <a:pt x="5339640" y="1036880"/>
                              </a:lnTo>
                              <a:lnTo>
                                <a:pt x="5640" y="103688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846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Freeform: Shape 21"/>
                      <wps:cNvSpPr/>
                      <wps:spPr>
                        <a:xfrm>
                          <a:off x="0" y="563880"/>
                          <a:ext cx="8162290" cy="8753475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Straight Connector 22"/>
                      <wps:cNvCnPr/>
                      <wps:spPr>
                        <a:xfrm>
                          <a:off x="762000" y="838200"/>
                          <a:ext cx="0" cy="8322907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page">
                <wp14:pctWidth>125300</wp14:pctWidth>
              </wp14:sizeRelH>
              <wp14:sizeRelV relativeFrom="page">
                <wp14:pctHeight>102400</wp14:pctHeight>
              </wp14:sizeRelV>
            </wp:anchor>
          </w:drawing>
        </mc:Choice>
        <mc:Fallback>
          <w:pict>
            <v:group w14:anchorId="3FC1FAE3" id="Group 6" o:spid="_x0000_s1026" alt="&quot;&quot;" style="position:absolute;margin-left:0;margin-top:0;width:765.35pt;height:810.85pt;z-index:-251655168;mso-width-percent:1253;mso-height-percent:1024;mso-left-percent:-38;mso-top-percent:-12;mso-position-horizontal-relative:page;mso-position-vertical-relative:page;mso-width-percent:1253;mso-height-percent:1024;mso-left-percent:-38;mso-top-percent:-12" coordsize="97167,1029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">
              <v:shape id="Freeform: Shape 9" o:spid="_x0000_s1027" style="position:absolute;left:2819;width:78514;height:20191;visibility:visible;mso-wrap-style:square;v-text-anchor:middle" coordsize="5350933,1388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" path="m5640,5640r5339927,l5345567,1384014r-5339927,l5640,5640xe" fillcolor="#2f3342 [3206]" stroked="f" strokeweight=".235mm">
                <v:stroke joinstyle="miter"/>
                <v:path arrowok="t" o:connecttype="custom" o:connectlocs="8276,8202;7843517,8202;7843517,2012598;8276,2012598" o:connectangles="0,0,0,0"/>
              </v:shape>
              <v:shape id="Freeform: Shape 10" o:spid="_x0000_s1028" style="position:absolute;left:15544;top:5638;width:81623;height:87535;visibility:visible;mso-wrap-style:square;v-text-anchor:middle" coordsize="5339927,601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" path="m5339927,915247r-1551940,c3787987,915247,3374067,956949,3327400,435187r,41702c3327400,236435,3132667,,2892213,l238760,c150707,,68580,26247,,71120l,6018954r5339927,l5339927,915247xe" fillcolor="#e7e6e6 [3214]" stroked="f">
                <v:stroke joinstyle="miter"/>
                <v:shadow on="t" color="black" opacity="26214f" origin="-.5" offset="3pt,0"/>
                <v:path arrowok="t" o:connecttype="custom" o:connectlocs="8162290,1331060;5790088,1331060;5086063,632900;5086063,693548;4420862,0;364954,0;0,103431;0,8753475;8162290,8753475;8162290,1331060" o:connectangles="0,0,0,0,0,0,0,0,0,0"/>
              </v:shape>
              <v:shape id="Freeform: Shape 19" o:spid="_x0000_s1029" style="position:absolute;left:7467;top:5638;width:81623;height:87535;visibility:visible;mso-wrap-style:square;v-text-anchor:middle" coordsize="5339927,601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" path="m5339927,915247r-1551940,c3787987,915247,3374067,956949,3327400,435187r,41702c3327400,236435,3132667,,2892213,l238760,c150707,,68580,26247,,71120l,6018954r5339927,l5339927,915247xe" fillcolor="#c0f400 [3204]" stroked="f">
                <v:stroke joinstyle="miter"/>
                <v:shadow on="t" color="black" opacity="26214f" origin="-.5" offset="3pt,0"/>
                <v:path arrowok="t" o:connecttype="custom" o:connectlocs="8162290,1331060;5790088,1331060;5086063,632900;5086063,693548;4420862,0;364954,0;0,103431;0,8753475;8162290,8753475;8162290,1331060" o:connectangles="0,0,0,0,0,0,0,0,0,0"/>
              </v:shape>
              <v:shape id="Freeform: Shape 20" o:spid="_x0000_s1030" style="position:absolute;left:2971;top:93268;width:78394;height:9715;visibility:visible;mso-wrap-style:square;v-text-anchor:middle" coordsize="5342466,1041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" path="m5640,5640r5334000,l5339640,1036880r-5334000,l5640,5640xe" fillcolor="#2f3342 [3206]" stroked="f" strokeweight=".235mm">
                <v:stroke joinstyle="miter"/>
                <v:path arrowok="t" o:connecttype="custom" o:connectlocs="8276,5261;7835173,5261;7835173,967271;8276,967271" o:connectangles="0,0,0,0"/>
              </v:shape>
              <v:shape id="Freeform: Shape 21" o:spid="_x0000_s1031" style="position:absolute;top:5638;width:81622;height:87535;visibility:visible;mso-wrap-style:square;v-text-anchor:middle" coordsize="5339927,601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" path="m5339927,915247r-1551940,c3787987,915247,3374067,956949,3327400,435187r,41702c3327400,236435,3132667,,2892213,l238760,c150707,,68580,26247,,71120l,6018954r5339927,l5339927,915247xe" stroked="f">
                <v:stroke joinstyle="miter"/>
                <v:shadow on="t" color="black" opacity="26214f" origin="-.5" offset="3pt,0"/>
                <v:path arrowok="t" o:connecttype="custom" o:connectlocs="8162290,1331060;5790088,1331060;5086063,632900;5086063,693548;4420862,0;364954,0;0,103431;0,8753475;8162290,8753475;8162290,1331060" o:connectangles="0,0,0,0,0,0,0,0,0,0"/>
              </v:shape>
              <v:line id="Straight Connector 22" o:spid="_x0000_s1032" style="position:absolute;visibility:visible;mso-wrap-style:square" from="7620,8382" to="7620,91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" strokecolor="#c0f400 [3204]" strokeweight="3pt">
                <v:stroke joinstyle="miter"/>
              </v:lin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55168C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95959" w:themeColor="text1" w:themeTint="A6"/>
      </w:rPr>
    </w:lvl>
  </w:abstractNum>
  <w:abstractNum w:abstractNumId="1" w15:restartNumberingAfterBreak="0">
    <w:nsid w:val="22486BFB"/>
    <w:multiLevelType w:val="hybridMultilevel"/>
    <w:tmpl w:val="144600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0D0304"/>
    <w:multiLevelType w:val="hybridMultilevel"/>
    <w:tmpl w:val="D2660E7A"/>
    <w:lvl w:ilvl="0" w:tplc="104A3BDC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7E077D"/>
    <w:multiLevelType w:val="hybridMultilevel"/>
    <w:tmpl w:val="9D6E0AE0"/>
    <w:lvl w:ilvl="0" w:tplc="C0DC39EC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C750AEB"/>
    <w:multiLevelType w:val="hybridMultilevel"/>
    <w:tmpl w:val="B0646C90"/>
    <w:lvl w:ilvl="0" w:tplc="B3D815B8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isplayBackgroundShap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BB4"/>
    <w:rsid w:val="000052CA"/>
    <w:rsid w:val="0001495E"/>
    <w:rsid w:val="0001626D"/>
    <w:rsid w:val="00035454"/>
    <w:rsid w:val="00181023"/>
    <w:rsid w:val="002E0B9C"/>
    <w:rsid w:val="002E6287"/>
    <w:rsid w:val="00303AE1"/>
    <w:rsid w:val="00385963"/>
    <w:rsid w:val="003949BD"/>
    <w:rsid w:val="003E3BB4"/>
    <w:rsid w:val="004129B7"/>
    <w:rsid w:val="004D61A7"/>
    <w:rsid w:val="00524B92"/>
    <w:rsid w:val="0053630E"/>
    <w:rsid w:val="00560F76"/>
    <w:rsid w:val="0057184E"/>
    <w:rsid w:val="00576154"/>
    <w:rsid w:val="00591FFE"/>
    <w:rsid w:val="006B7784"/>
    <w:rsid w:val="006F16F0"/>
    <w:rsid w:val="007520BE"/>
    <w:rsid w:val="00A448C1"/>
    <w:rsid w:val="00A505FB"/>
    <w:rsid w:val="00A743FB"/>
    <w:rsid w:val="00AA7AA0"/>
    <w:rsid w:val="00AB4981"/>
    <w:rsid w:val="00B43495"/>
    <w:rsid w:val="00B70211"/>
    <w:rsid w:val="00C84D21"/>
    <w:rsid w:val="00CA6B4F"/>
    <w:rsid w:val="00D0550B"/>
    <w:rsid w:val="00DA4A43"/>
    <w:rsid w:val="00DA5BEB"/>
    <w:rsid w:val="00DE395C"/>
    <w:rsid w:val="00E2411A"/>
    <w:rsid w:val="00E37225"/>
    <w:rsid w:val="00E4032A"/>
    <w:rsid w:val="00E51439"/>
    <w:rsid w:val="00EF3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C3B3AE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4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iPriority="10" w:unhideWhenUsed="1" w:qFormat="1"/>
    <w:lsdException w:name="List Number" w:semiHidden="1" w:uiPriority="9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/>
    <w:lsdException w:name="Smart Link" w:semiHidden="1" w:unhideWhenUsed="1"/>
  </w:latentStyles>
  <w:style w:type="paragraph" w:default="1" w:styleId="Normal">
    <w:name w:val="Normal"/>
    <w:qFormat/>
    <w:rsid w:val="003E3BB4"/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4"/>
    <w:qFormat/>
    <w:rsid w:val="00AB4981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color w:val="000000" w:themeColor="text1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6"/>
    <w:semiHidden/>
    <w:qFormat/>
    <w:pPr>
      <w:keepNext/>
      <w:keepLines/>
      <w:spacing w:before="200" w:after="80"/>
      <w:outlineLvl w:val="1"/>
    </w:pPr>
    <w:rPr>
      <w:rFonts w:asciiTheme="majorHAnsi" w:eastAsiaTheme="majorEastAsia" w:hAnsiTheme="majorHAnsi" w:cstheme="majorBidi"/>
      <w:color w:val="C0F400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6"/>
    <w:qFormat/>
    <w:rsid w:val="00AB4981"/>
    <w:pPr>
      <w:spacing w:after="480"/>
      <w:contextualSpacing/>
    </w:pPr>
    <w:rPr>
      <w:rFonts w:asciiTheme="majorHAnsi" w:hAnsiTheme="majorHAnsi"/>
      <w:b/>
      <w:caps/>
      <w:color w:val="auto"/>
      <w:sz w:val="52"/>
    </w:rPr>
  </w:style>
  <w:style w:type="character" w:customStyle="1" w:styleId="TitleChar">
    <w:name w:val="Title Char"/>
    <w:basedOn w:val="DefaultParagraphFont"/>
    <w:link w:val="Title"/>
    <w:uiPriority w:val="6"/>
    <w:rsid w:val="00AB4981"/>
    <w:rPr>
      <w:rFonts w:asciiTheme="majorHAnsi" w:hAnsiTheme="majorHAnsi"/>
      <w:b/>
      <w:caps/>
      <w:color w:val="auto"/>
      <w:sz w:val="52"/>
      <w:szCs w:val="20"/>
    </w:rPr>
  </w:style>
  <w:style w:type="paragraph" w:customStyle="1" w:styleId="RowHeading">
    <w:name w:val="Row Heading"/>
    <w:basedOn w:val="Normal"/>
    <w:uiPriority w:val="5"/>
    <w:semiHidden/>
    <w:qFormat/>
    <w:rPr>
      <w:b/>
      <w:bCs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Heading">
    <w:name w:val="Form Heading"/>
    <w:basedOn w:val="Normal"/>
    <w:uiPriority w:val="3"/>
    <w:semiHidden/>
    <w:qFormat/>
    <w:pPr>
      <w:spacing w:after="320"/>
      <w:ind w:right="288"/>
    </w:pPr>
    <w:rPr>
      <w:color w:val="595959" w:themeColor="text1" w:themeTint="A6"/>
    </w:rPr>
  </w:style>
  <w:style w:type="paragraph" w:customStyle="1" w:styleId="TableText">
    <w:name w:val="Table Text"/>
    <w:basedOn w:val="Normal"/>
    <w:uiPriority w:val="3"/>
    <w:semiHidden/>
    <w:qFormat/>
    <w:pPr>
      <w:spacing w:after="320"/>
    </w:pPr>
  </w:style>
  <w:style w:type="character" w:customStyle="1" w:styleId="Heading1Char">
    <w:name w:val="Heading 1 Char"/>
    <w:basedOn w:val="DefaultParagraphFont"/>
    <w:link w:val="Heading1"/>
    <w:uiPriority w:val="4"/>
    <w:rsid w:val="00AB4981"/>
    <w:rPr>
      <w:rFonts w:asciiTheme="majorHAnsi" w:eastAsiaTheme="majorEastAsia" w:hAnsiTheme="majorHAnsi" w:cstheme="majorBidi"/>
      <w:color w:val="000000" w:themeColor="text1"/>
      <w:sz w:val="30"/>
      <w:szCs w:val="30"/>
    </w:rPr>
  </w:style>
  <w:style w:type="paragraph" w:styleId="ListNumber">
    <w:name w:val="List Number"/>
    <w:basedOn w:val="Normal"/>
    <w:uiPriority w:val="9"/>
    <w:semiHidden/>
    <w:qFormat/>
    <w:pPr>
      <w:numPr>
        <w:numId w:val="1"/>
      </w:numPr>
      <w:spacing w:after="200"/>
    </w:pPr>
  </w:style>
  <w:style w:type="character" w:customStyle="1" w:styleId="Heading2Char">
    <w:name w:val="Heading 2 Char"/>
    <w:basedOn w:val="DefaultParagraphFont"/>
    <w:link w:val="Heading2"/>
    <w:uiPriority w:val="6"/>
    <w:semiHidden/>
    <w:rsid w:val="00DE395C"/>
    <w:rPr>
      <w:rFonts w:asciiTheme="majorHAnsi" w:eastAsiaTheme="majorEastAsia" w:hAnsiTheme="majorHAnsi" w:cstheme="majorBidi"/>
      <w:color w:val="C0F400" w:themeColor="accent1"/>
      <w:sz w:val="24"/>
      <w:szCs w:val="20"/>
    </w:rPr>
  </w:style>
  <w:style w:type="paragraph" w:styleId="Footer">
    <w:name w:val="footer"/>
    <w:basedOn w:val="Normal"/>
    <w:link w:val="FooterChar"/>
    <w:uiPriority w:val="99"/>
    <w:semiHidden/>
    <w:qFormat/>
    <w:pPr>
      <w:spacing w:after="0" w:line="240" w:lineRule="auto"/>
      <w:jc w:val="right"/>
    </w:pPr>
    <w:rPr>
      <w:color w:val="C0F400" w:themeColor="accent1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E395C"/>
    <w:rPr>
      <w:color w:val="C0F400" w:themeColor="accent1"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560F76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0F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F76"/>
    <w:rPr>
      <w:rFonts w:ascii="Segoe UI" w:hAnsi="Segoe UI" w:cs="Segoe UI"/>
      <w:sz w:val="18"/>
      <w:szCs w:val="18"/>
    </w:rPr>
  </w:style>
  <w:style w:type="paragraph" w:styleId="ListBullet">
    <w:name w:val="List Bullet"/>
    <w:basedOn w:val="Normal"/>
    <w:uiPriority w:val="10"/>
    <w:qFormat/>
    <w:rsid w:val="00CA6B4F"/>
    <w:pPr>
      <w:numPr>
        <w:numId w:val="3"/>
      </w:numPr>
      <w:spacing w:before="100" w:after="100" w:line="240" w:lineRule="auto"/>
      <w:contextualSpacing/>
    </w:pPr>
    <w:rPr>
      <w:color w:val="auto"/>
      <w:sz w:val="22"/>
      <w:szCs w:val="21"/>
    </w:rPr>
  </w:style>
  <w:style w:type="paragraph" w:styleId="Header">
    <w:name w:val="header"/>
    <w:basedOn w:val="Normal"/>
    <w:link w:val="HeaderChar"/>
    <w:uiPriority w:val="99"/>
    <w:semiHidden/>
    <w:rsid w:val="004D61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395C"/>
    <w:rPr>
      <w:sz w:val="24"/>
      <w:szCs w:val="20"/>
    </w:rPr>
  </w:style>
  <w:style w:type="paragraph" w:customStyle="1" w:styleId="Details">
    <w:name w:val="Details"/>
    <w:basedOn w:val="Normal"/>
    <w:qFormat/>
    <w:rsid w:val="00AB4981"/>
    <w:pPr>
      <w:spacing w:after="360"/>
      <w:contextualSpacing/>
    </w:pPr>
    <w:rPr>
      <w:sz w:val="28"/>
    </w:rPr>
  </w:style>
  <w:style w:type="character" w:styleId="PlaceholderText">
    <w:name w:val="Placeholder Text"/>
    <w:basedOn w:val="DefaultParagraphFont"/>
    <w:uiPriority w:val="99"/>
    <w:semiHidden/>
    <w:rsid w:val="00AB4981"/>
    <w:rPr>
      <w:color w:val="808080"/>
    </w:rPr>
  </w:style>
  <w:style w:type="table" w:styleId="ListTable6Colorful">
    <w:name w:val="List Table 6 Colorful"/>
    <w:basedOn w:val="TableNormal"/>
    <w:uiPriority w:val="51"/>
    <w:rsid w:val="00D0550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Bold">
    <w:name w:val="Bold"/>
    <w:uiPriority w:val="1"/>
    <w:qFormat/>
    <w:rsid w:val="004129B7"/>
    <w:rPr>
      <w:b/>
      <w:color w:val="auto"/>
    </w:rPr>
  </w:style>
  <w:style w:type="paragraph" w:styleId="ListParagraph">
    <w:name w:val="List Paragraph"/>
    <w:basedOn w:val="Normal"/>
    <w:uiPriority w:val="34"/>
    <w:qFormat/>
    <w:rsid w:val="003E3B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832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cey\AppData\Roaming\Microsoft\Templates\Education%20meeting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1D6E2B89A4B4A2C85EB3A406DC350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4AFACC-E38E-433B-BE47-723615138E45}"/>
      </w:docPartPr>
      <w:docPartBody>
        <w:p w:rsidR="00FB5832" w:rsidRDefault="00F46F67" w:rsidP="00F46F67">
          <w:pPr>
            <w:pStyle w:val="F1D6E2B89A4B4A2C85EB3A406DC3509D"/>
          </w:pPr>
          <w:r>
            <w:t>Agenda</w:t>
          </w:r>
        </w:p>
      </w:docPartBody>
    </w:docPart>
    <w:docPart>
      <w:docPartPr>
        <w:name w:val="B1FCA09426B341B49F57556433E89A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1A77CB-17BF-41A2-A66B-AE347C542BD2}"/>
      </w:docPartPr>
      <w:docPartBody>
        <w:p w:rsidR="00FB5832" w:rsidRDefault="00F46F67" w:rsidP="00F46F67">
          <w:pPr>
            <w:pStyle w:val="B1FCA09426B341B49F57556433E89A53"/>
          </w:pPr>
          <w:r>
            <w:rPr>
              <w:rStyle w:val="bold"/>
            </w:rPr>
            <w:t>Date:</w:t>
          </w:r>
        </w:p>
      </w:docPartBody>
    </w:docPart>
    <w:docPart>
      <w:docPartPr>
        <w:name w:val="94B2623A667340399D7A97210489C1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717A38-85CF-4ADD-9591-B61E35B020D1}"/>
      </w:docPartPr>
      <w:docPartBody>
        <w:p w:rsidR="00FB5832" w:rsidRDefault="00F46F67" w:rsidP="00F46F67">
          <w:pPr>
            <w:pStyle w:val="94B2623A667340399D7A97210489C1A9"/>
          </w:pPr>
          <w:r>
            <w:rPr>
              <w:rStyle w:val="bold"/>
            </w:rPr>
            <w:t>Time: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6AC7FDFB" w:usb2="00000012" w:usb3="00000000" w:csb0="0002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F67"/>
    <w:rsid w:val="00F46F67"/>
    <w:rsid w:val="00FB5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6"/>
    <w:qFormat/>
    <w:pPr>
      <w:spacing w:after="480" w:line="264" w:lineRule="auto"/>
      <w:contextualSpacing/>
    </w:pPr>
    <w:rPr>
      <w:rFonts w:asciiTheme="majorHAnsi" w:hAnsiTheme="majorHAnsi"/>
      <w:b/>
      <w:caps/>
      <w:sz w:val="52"/>
      <w:szCs w:val="20"/>
      <w:lang w:eastAsia="ja-JP"/>
    </w:rPr>
  </w:style>
  <w:style w:type="character" w:customStyle="1" w:styleId="TitleChar">
    <w:name w:val="Title Char"/>
    <w:basedOn w:val="DefaultParagraphFont"/>
    <w:link w:val="Title"/>
    <w:uiPriority w:val="6"/>
    <w:rPr>
      <w:rFonts w:asciiTheme="majorHAnsi" w:hAnsiTheme="majorHAnsi"/>
      <w:b/>
      <w:caps/>
      <w:sz w:val="52"/>
      <w:szCs w:val="20"/>
      <w:lang w:eastAsia="ja-JP"/>
    </w:rPr>
  </w:style>
  <w:style w:type="paragraph" w:styleId="ListBullet">
    <w:name w:val="List Bullet"/>
    <w:basedOn w:val="Normal"/>
    <w:uiPriority w:val="10"/>
    <w:qFormat/>
    <w:pPr>
      <w:numPr>
        <w:numId w:val="1"/>
      </w:numPr>
      <w:spacing w:before="100" w:after="100" w:line="240" w:lineRule="auto"/>
      <w:contextualSpacing/>
    </w:pPr>
    <w:rPr>
      <w:szCs w:val="21"/>
      <w:lang w:eastAsia="ja-JP"/>
    </w:rPr>
  </w:style>
  <w:style w:type="paragraph" w:customStyle="1" w:styleId="F1D6E2B89A4B4A2C85EB3A406DC3509D">
    <w:name w:val="F1D6E2B89A4B4A2C85EB3A406DC3509D"/>
    <w:rsid w:val="00F46F67"/>
  </w:style>
  <w:style w:type="character" w:customStyle="1" w:styleId="bold">
    <w:name w:val="bold"/>
    <w:basedOn w:val="DefaultParagraphFont"/>
    <w:rsid w:val="00F46F67"/>
  </w:style>
  <w:style w:type="paragraph" w:customStyle="1" w:styleId="B1FCA09426B341B49F57556433E89A53">
    <w:name w:val="B1FCA09426B341B49F57556433E89A53"/>
    <w:rsid w:val="00F46F67"/>
  </w:style>
  <w:style w:type="paragraph" w:customStyle="1" w:styleId="94B2623A667340399D7A97210489C1A9">
    <w:name w:val="94B2623A667340399D7A97210489C1A9"/>
    <w:rsid w:val="00F46F6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8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C0F400"/>
      </a:accent1>
      <a:accent2>
        <a:srgbClr val="05D74D"/>
      </a:accent2>
      <a:accent3>
        <a:srgbClr val="2F3342"/>
      </a:accent3>
      <a:accent4>
        <a:srgbClr val="038B30"/>
      </a:accent4>
      <a:accent5>
        <a:srgbClr val="05EE55"/>
      </a:accent5>
      <a:accent6>
        <a:srgbClr val="70AD47"/>
      </a:accent6>
      <a:hlink>
        <a:srgbClr val="05D74D"/>
      </a:hlink>
      <a:folHlink>
        <a:srgbClr val="C0F40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0929FACA-0367-4DBE-BFE4-9FFF754631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7EDC465-A9D7-41E2-9066-2C89819E11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4541DF-FE98-4CDD-A14C-B9B092272D05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Education meeting agenda</Template>
  <TotalTime>0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2021-03-19T20:44:00Z</dcterms:created>
  <dcterms:modified xsi:type="dcterms:W3CDTF">2021-03-19T20:44:00Z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